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3BF9" w14:textId="19B7E9DA" w:rsidR="00BF26A4" w:rsidRDefault="00BF26A4" w:rsidP="00C875A5">
      <w:pPr>
        <w:tabs>
          <w:tab w:val="center" w:pos="4819"/>
          <w:tab w:val="right" w:pos="9638"/>
        </w:tabs>
        <w:spacing w:after="0" w:line="240" w:lineRule="auto"/>
        <w:rPr>
          <w:rFonts w:ascii="Verdana" w:eastAsia="Calibri" w:hAnsi="Verdana" w:cs="Times New Roman"/>
          <w:i/>
          <w:sz w:val="2"/>
          <w:szCs w:val="2"/>
          <w:lang w:eastAsia="it-IT"/>
        </w:rPr>
      </w:pPr>
    </w:p>
    <w:p w14:paraId="2AEE69D7" w14:textId="77777777" w:rsidR="00BF26A4" w:rsidRDefault="00BF26A4" w:rsidP="00C875A5">
      <w:pPr>
        <w:tabs>
          <w:tab w:val="center" w:pos="4819"/>
          <w:tab w:val="right" w:pos="9638"/>
        </w:tabs>
        <w:spacing w:after="0" w:line="240" w:lineRule="auto"/>
        <w:rPr>
          <w:rFonts w:ascii="Verdana" w:eastAsia="Calibri" w:hAnsi="Verdana" w:cs="Times New Roman"/>
          <w:i/>
          <w:sz w:val="2"/>
          <w:szCs w:val="2"/>
          <w:lang w:eastAsia="it-IT"/>
        </w:rPr>
      </w:pPr>
    </w:p>
    <w:p w14:paraId="3631289C" w14:textId="77777777" w:rsidR="00BF26A4" w:rsidRDefault="00BF26A4" w:rsidP="00C875A5">
      <w:pPr>
        <w:tabs>
          <w:tab w:val="center" w:pos="4819"/>
          <w:tab w:val="right" w:pos="9638"/>
        </w:tabs>
        <w:spacing w:after="0" w:line="240" w:lineRule="auto"/>
        <w:rPr>
          <w:rFonts w:ascii="Verdana" w:eastAsia="Calibri" w:hAnsi="Verdana" w:cs="Times New Roman"/>
          <w:i/>
          <w:sz w:val="2"/>
          <w:szCs w:val="2"/>
          <w:lang w:eastAsia="it-IT"/>
        </w:rPr>
      </w:pPr>
    </w:p>
    <w:p w14:paraId="07F56E42" w14:textId="16EFC3B6" w:rsidR="00525E44" w:rsidRPr="00C875A5" w:rsidRDefault="00525E44" w:rsidP="00BF26A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i/>
          <w:sz w:val="2"/>
          <w:szCs w:val="2"/>
          <w:lang w:eastAsia="it-IT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634"/>
      </w:tblGrid>
      <w:tr w:rsidR="00BF26A4" w14:paraId="4E5377E6" w14:textId="77777777" w:rsidTr="000A437D">
        <w:trPr>
          <w:trHeight w:val="3824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9D8E" w14:textId="77777777" w:rsidR="00BF26A4" w:rsidRPr="00C653AD" w:rsidRDefault="00BF26A4" w:rsidP="000A437D">
            <w:pPr>
              <w:spacing w:after="241" w:line="246" w:lineRule="auto"/>
              <w:ind w:left="401" w:hanging="401"/>
              <w:rPr>
                <w:color w:val="000000"/>
              </w:rPr>
            </w:pPr>
            <w:bookmarkStart w:id="0" w:name="_Hlk12908999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32B8C17" wp14:editId="68AA50E1">
                  <wp:simplePos x="0" y="0"/>
                  <wp:positionH relativeFrom="column">
                    <wp:posOffset>3727133</wp:posOffset>
                  </wp:positionH>
                  <wp:positionV relativeFrom="paragraph">
                    <wp:posOffset>246062</wp:posOffset>
                  </wp:positionV>
                  <wp:extent cx="2239200" cy="619200"/>
                  <wp:effectExtent l="0" t="0" r="8890" b="9525"/>
                  <wp:wrapNone/>
                  <wp:docPr id="14" name="Immagine 14" descr="C:\Users\Personale3\AppData\Local\Microsoft\Windows\INetCache\Content.Word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rsonale3\AppData\Local\Microsoft\Windows\INetCache\Content.Word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00" cy="6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EDB1C2" wp14:editId="01C9608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-10160</wp:posOffset>
                  </wp:positionV>
                  <wp:extent cx="1999615" cy="1002030"/>
                  <wp:effectExtent l="19050" t="0" r="635" b="0"/>
                  <wp:wrapNone/>
                  <wp:docPr id="16" name="Immagine 16" descr="C:\Users\Personale3\AppData\Local\Microsoft\Windows\INetCache\Content.Word\LOGO-SCUOLA-CARB.-bitma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ersonale3\AppData\Local\Microsoft\Windows\INetCache\Content.Word\LOGO-SCUOLA-CARB.-bitma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3AD">
              <w:rPr>
                <w:rFonts w:ascii="Verdana" w:eastAsia="Verdana" w:hAnsi="Verdana" w:cs="Verdana"/>
                <w:color w:val="112659"/>
                <w:sz w:val="16"/>
                <w:szCs w:val="16"/>
              </w:rPr>
              <w:tab/>
              <w:t xml:space="preserve">                            </w:t>
            </w:r>
            <w:r w:rsidRPr="00C653AD">
              <w:rPr>
                <w:color w:val="000000"/>
              </w:rPr>
              <w:t xml:space="preserve">                                </w:t>
            </w:r>
          </w:p>
          <w:p w14:paraId="75B640E7" w14:textId="77777777" w:rsidR="00BF26A4" w:rsidRDefault="00BF26A4" w:rsidP="000A437D">
            <w:pPr>
              <w:pStyle w:val="Intestazione"/>
              <w:ind w:left="-426"/>
              <w:jc w:val="right"/>
            </w:pPr>
          </w:p>
          <w:p w14:paraId="6BE4C278" w14:textId="77777777" w:rsidR="00BF26A4" w:rsidRPr="00CB0B14" w:rsidRDefault="00BF26A4" w:rsidP="000A437D">
            <w:pPr>
              <w:pStyle w:val="Intestazione"/>
              <w:tabs>
                <w:tab w:val="clear" w:pos="4819"/>
                <w:tab w:val="clear" w:pos="9638"/>
                <w:tab w:val="left" w:pos="1575"/>
              </w:tabs>
              <w:rPr>
                <w:sz w:val="16"/>
                <w:szCs w:val="16"/>
              </w:rPr>
            </w:pPr>
            <w:r>
              <w:tab/>
            </w:r>
          </w:p>
          <w:p w14:paraId="42056CCE" w14:textId="77777777" w:rsidR="00BF26A4" w:rsidRDefault="00BF26A4" w:rsidP="000A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right="-1"/>
              <w:rPr>
                <w:rFonts w:ascii="Arimo" w:hAnsi="Arimo" w:cs="Arimo"/>
                <w:b/>
                <w:color w:val="000000"/>
                <w:sz w:val="28"/>
                <w:szCs w:val="28"/>
              </w:rPr>
            </w:pPr>
          </w:p>
          <w:p w14:paraId="652BF460" w14:textId="77777777" w:rsidR="00BF26A4" w:rsidRPr="00E123AB" w:rsidRDefault="00BF26A4" w:rsidP="000A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Arimo" w:hAnsi="Arimo" w:cs="Arimo"/>
                <w:b/>
                <w:color w:val="000000"/>
              </w:rPr>
            </w:pPr>
            <w:r w:rsidRPr="00E123AB">
              <w:rPr>
                <w:rFonts w:ascii="Arimo" w:hAnsi="Arimo" w:cs="Arimo"/>
                <w:b/>
                <w:color w:val="000000"/>
              </w:rPr>
              <w:t>ISTITUTO COMPRENSIVO CARBONERA</w:t>
            </w:r>
          </w:p>
          <w:p w14:paraId="624AE309" w14:textId="77777777" w:rsidR="00BF26A4" w:rsidRPr="00D60CA0" w:rsidRDefault="00BF26A4" w:rsidP="000A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Arimo" w:hAnsi="Arimo" w:cs="Arimo"/>
                <w:b/>
                <w:color w:val="000000"/>
                <w:sz w:val="19"/>
                <w:szCs w:val="19"/>
              </w:rPr>
            </w:pPr>
            <w:r w:rsidRPr="00D60CA0">
              <w:rPr>
                <w:rFonts w:ascii="Arimo" w:hAnsi="Arimo" w:cs="Arimo"/>
                <w:b/>
                <w:color w:val="000000"/>
                <w:sz w:val="19"/>
                <w:szCs w:val="19"/>
              </w:rPr>
              <w:t>Via Roma, 56 – Tel n° 0422 / 396256</w:t>
            </w:r>
          </w:p>
          <w:p w14:paraId="6DF4BA24" w14:textId="77777777" w:rsidR="00BF26A4" w:rsidRPr="00D60CA0" w:rsidRDefault="00BF26A4" w:rsidP="000A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Arimo" w:hAnsi="Arimo" w:cs="Arimo"/>
                <w:color w:val="0000FF"/>
                <w:sz w:val="19"/>
                <w:szCs w:val="19"/>
                <w:lang w:val="en-US"/>
              </w:rPr>
            </w:pPr>
            <w:r w:rsidRPr="00D60CA0">
              <w:rPr>
                <w:rFonts w:ascii="Arimo" w:hAnsi="Arimo" w:cs="Arimo"/>
                <w:b/>
                <w:color w:val="000000"/>
                <w:sz w:val="19"/>
                <w:szCs w:val="19"/>
                <w:lang w:val="en-US"/>
              </w:rPr>
              <w:t xml:space="preserve">mail: </w:t>
            </w:r>
            <w:r w:rsidRPr="00D60CA0">
              <w:rPr>
                <w:rFonts w:ascii="Arimo" w:hAnsi="Arimo" w:cs="Arimo"/>
                <w:color w:val="1155CC"/>
                <w:sz w:val="19"/>
                <w:szCs w:val="19"/>
                <w:u w:val="single"/>
                <w:lang w:val="en-US"/>
              </w:rPr>
              <w:t xml:space="preserve">tvic85600q@istruzione.it </w:t>
            </w:r>
            <w:r w:rsidRPr="00D60CA0">
              <w:rPr>
                <w:rFonts w:ascii="Arimo" w:hAnsi="Arimo" w:cs="Arimo"/>
                <w:color w:val="000000"/>
                <w:sz w:val="19"/>
                <w:szCs w:val="19"/>
                <w:lang w:val="en-US"/>
              </w:rPr>
              <w:t xml:space="preserve">- </w:t>
            </w:r>
            <w:r w:rsidRPr="00D60CA0">
              <w:rPr>
                <w:rFonts w:ascii="Arimo" w:hAnsi="Arimo" w:cs="Arimo"/>
                <w:color w:val="0000FF"/>
                <w:sz w:val="19"/>
                <w:szCs w:val="19"/>
                <w:u w:val="single"/>
                <w:lang w:val="en-US"/>
              </w:rPr>
              <w:t>tvic85600q@pec.istruzione.it</w:t>
            </w:r>
          </w:p>
          <w:p w14:paraId="6095EA2B" w14:textId="77777777" w:rsidR="00BF26A4" w:rsidRPr="00D60CA0" w:rsidRDefault="00BF26A4" w:rsidP="000A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Arimo" w:hAnsi="Arimo" w:cs="Arimo"/>
                <w:b/>
                <w:i/>
                <w:color w:val="000000"/>
                <w:sz w:val="19"/>
                <w:szCs w:val="19"/>
              </w:rPr>
            </w:pPr>
            <w:r w:rsidRPr="00D60CA0">
              <w:rPr>
                <w:rFonts w:ascii="Arimo" w:hAnsi="Arimo" w:cs="Arimo"/>
                <w:b/>
                <w:color w:val="000000"/>
                <w:sz w:val="19"/>
                <w:szCs w:val="19"/>
              </w:rPr>
              <w:t xml:space="preserve">C.F. 80026200263 </w:t>
            </w:r>
            <w:r w:rsidRPr="00D60CA0">
              <w:rPr>
                <w:rFonts w:ascii="Arimo" w:hAnsi="Arimo" w:cs="Arimo"/>
                <w:color w:val="000000"/>
                <w:sz w:val="19"/>
                <w:szCs w:val="19"/>
              </w:rPr>
              <w:t xml:space="preserve">– </w:t>
            </w:r>
            <w:r w:rsidRPr="00D60CA0">
              <w:rPr>
                <w:rFonts w:ascii="Arimo" w:hAnsi="Arimo" w:cs="Arimo"/>
                <w:b/>
                <w:i/>
                <w:color w:val="000000"/>
                <w:sz w:val="19"/>
                <w:szCs w:val="19"/>
              </w:rPr>
              <w:t>codice univoco fatturazione UFG1GZ</w:t>
            </w:r>
          </w:p>
          <w:p w14:paraId="72454D75" w14:textId="77777777" w:rsidR="00BF26A4" w:rsidRPr="00D60CA0" w:rsidRDefault="00BF26A4" w:rsidP="000A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Arimo" w:hAnsi="Arimo" w:cs="Arimo"/>
                <w:b/>
                <w:color w:val="000000"/>
                <w:sz w:val="19"/>
                <w:szCs w:val="19"/>
              </w:rPr>
            </w:pPr>
            <w:r w:rsidRPr="00D60CA0">
              <w:rPr>
                <w:rFonts w:ascii="Arimo" w:hAnsi="Arimo" w:cs="Arimo"/>
                <w:b/>
                <w:color w:val="000000"/>
                <w:sz w:val="19"/>
                <w:szCs w:val="19"/>
              </w:rPr>
              <w:t>31030 - C A R B O N E R A (TV)</w:t>
            </w:r>
          </w:p>
          <w:p w14:paraId="67B97989" w14:textId="77777777" w:rsidR="00BF26A4" w:rsidRDefault="00BF26A4" w:rsidP="000A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"/>
              <w:jc w:val="center"/>
              <w:rPr>
                <w:rFonts w:ascii="Arimo" w:hAnsi="Arimo" w:cs="Arimo"/>
                <w:color w:val="1155CC"/>
                <w:sz w:val="24"/>
                <w:szCs w:val="24"/>
                <w:u w:val="single"/>
              </w:rPr>
            </w:pPr>
            <w:hyperlink r:id="rId10" w:history="1">
              <w:r w:rsidRPr="00FE6AA0">
                <w:rPr>
                  <w:rStyle w:val="Collegamentoipertestuale"/>
                  <w:rFonts w:ascii="Arimo" w:hAnsi="Arimo" w:cs="Arimo"/>
                  <w:sz w:val="24"/>
                  <w:szCs w:val="24"/>
                </w:rPr>
                <w:t>http://www.iccarboneratv.edu.it/</w:t>
              </w:r>
            </w:hyperlink>
          </w:p>
          <w:p w14:paraId="51787CAC" w14:textId="77777777" w:rsidR="00BF26A4" w:rsidRPr="00D60CA0" w:rsidRDefault="00BF26A4" w:rsidP="000A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rFonts w:ascii="Arimo" w:hAnsi="Arimo" w:cs="Arimo"/>
                <w:color w:val="1155CC"/>
                <w:sz w:val="24"/>
                <w:szCs w:val="24"/>
                <w:u w:val="single"/>
              </w:rPr>
            </w:pPr>
            <w:r>
              <w:rPr>
                <w:rFonts w:ascii="Arimo" w:hAnsi="Arimo" w:cs="Arimo"/>
                <w:noProof/>
              </w:rPr>
              <w:drawing>
                <wp:anchor distT="0" distB="0" distL="114300" distR="114300" simplePos="0" relativeHeight="251662336" behindDoc="0" locked="0" layoutInCell="1" allowOverlap="1" wp14:anchorId="25880676" wp14:editId="6E6CAF4A">
                  <wp:simplePos x="0" y="0"/>
                  <wp:positionH relativeFrom="column">
                    <wp:posOffset>3856673</wp:posOffset>
                  </wp:positionH>
                  <wp:positionV relativeFrom="paragraph">
                    <wp:posOffset>54293</wp:posOffset>
                  </wp:positionV>
                  <wp:extent cx="2146300" cy="539977"/>
                  <wp:effectExtent l="0" t="0" r="0" b="0"/>
                  <wp:wrapNone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539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mo" w:hAnsi="Arimo" w:cs="Arimo"/>
                <w:noProof/>
              </w:rPr>
              <w:drawing>
                <wp:anchor distT="0" distB="0" distL="114300" distR="114300" simplePos="0" relativeHeight="251660288" behindDoc="0" locked="0" layoutInCell="1" allowOverlap="1" wp14:anchorId="5A8D933B" wp14:editId="04562743">
                  <wp:simplePos x="0" y="0"/>
                  <wp:positionH relativeFrom="column">
                    <wp:posOffset>1772602</wp:posOffset>
                  </wp:positionH>
                  <wp:positionV relativeFrom="paragraph">
                    <wp:posOffset>123190</wp:posOffset>
                  </wp:positionV>
                  <wp:extent cx="1735200" cy="334800"/>
                  <wp:effectExtent l="0" t="0" r="0" b="0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108" b="30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00" cy="33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mo" w:hAnsi="Arimo" w:cs="Arimo"/>
                <w:noProof/>
              </w:rPr>
              <w:drawing>
                <wp:anchor distT="0" distB="0" distL="114300" distR="114300" simplePos="0" relativeHeight="251661312" behindDoc="0" locked="0" layoutInCell="1" allowOverlap="1" wp14:anchorId="782CED3C" wp14:editId="6E9603F7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105727</wp:posOffset>
                  </wp:positionV>
                  <wp:extent cx="464400" cy="100800"/>
                  <wp:effectExtent l="0" t="0" r="0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00" cy="10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53AEA6" w14:textId="77777777" w:rsidR="00BF26A4" w:rsidRPr="00D60CA0" w:rsidRDefault="00BF26A4" w:rsidP="000A437D">
            <w:pPr>
              <w:pStyle w:val="Intestazione"/>
              <w:tabs>
                <w:tab w:val="clear" w:pos="4819"/>
                <w:tab w:val="clear" w:pos="9638"/>
                <w:tab w:val="left" w:pos="7680"/>
              </w:tabs>
              <w:rPr>
                <w:rFonts w:ascii="Arimo" w:hAnsi="Arimo" w:cs="Arimo"/>
              </w:rPr>
            </w:pPr>
            <w:r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0C230D99" wp14:editId="37CD6B98">
                  <wp:simplePos x="0" y="0"/>
                  <wp:positionH relativeFrom="column">
                    <wp:posOffset>63182</wp:posOffset>
                  </wp:positionH>
                  <wp:positionV relativeFrom="paragraph">
                    <wp:posOffset>67945</wp:posOffset>
                  </wp:positionV>
                  <wp:extent cx="1333500" cy="219075"/>
                  <wp:effectExtent l="19050" t="0" r="0" b="0"/>
                  <wp:wrapNone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17" b="41414"/>
                          <a:stretch/>
                        </pic:blipFill>
                        <pic:spPr bwMode="auto">
                          <a:xfrm>
                            <a:off x="0" y="0"/>
                            <a:ext cx="133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mo" w:hAnsi="Arimo" w:cs="Arimo"/>
              </w:rPr>
              <w:tab/>
            </w:r>
          </w:p>
          <w:p w14:paraId="235FD9D1" w14:textId="77777777" w:rsidR="00BF26A4" w:rsidRDefault="00BF26A4" w:rsidP="000A437D">
            <w:pPr>
              <w:pStyle w:val="Intestazione"/>
              <w:ind w:left="-426"/>
            </w:pPr>
          </w:p>
          <w:p w14:paraId="2F33F3A7" w14:textId="77777777" w:rsidR="00BF26A4" w:rsidRPr="00F72F41" w:rsidRDefault="00BF26A4" w:rsidP="000A437D">
            <w:pPr>
              <w:pStyle w:val="Intestazione"/>
              <w:rPr>
                <w:u w:val="single"/>
              </w:rPr>
            </w:pPr>
          </w:p>
          <w:p w14:paraId="77172781" w14:textId="77777777" w:rsidR="00BF26A4" w:rsidRDefault="00BF26A4" w:rsidP="000A437D">
            <w:pPr>
              <w:keepNext/>
              <w:ind w:left="403"/>
              <w:jc w:val="center"/>
            </w:pPr>
          </w:p>
        </w:tc>
      </w:tr>
    </w:tbl>
    <w:bookmarkEnd w:id="0"/>
    <w:p w14:paraId="5C887C32" w14:textId="61FAB60A" w:rsidR="00273E3F" w:rsidRPr="00273E3F" w:rsidRDefault="00273E3F" w:rsidP="00273E3F">
      <w:pPr>
        <w:spacing w:after="0"/>
        <w:jc w:val="center"/>
        <w:rPr>
          <w:b/>
          <w:sz w:val="28"/>
          <w:szCs w:val="18"/>
        </w:rPr>
      </w:pPr>
      <w:r w:rsidRPr="00273E3F">
        <w:rPr>
          <w:b/>
          <w:sz w:val="28"/>
          <w:szCs w:val="18"/>
        </w:rPr>
        <w:t xml:space="preserve"> </w:t>
      </w:r>
    </w:p>
    <w:p w14:paraId="7B116127" w14:textId="77777777" w:rsidR="00273E3F" w:rsidRPr="00273E3F" w:rsidRDefault="00B06407" w:rsidP="00273E3F">
      <w:pPr>
        <w:spacing w:after="0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Avviso pubblico Collauda</w:t>
      </w:r>
      <w:r w:rsidR="00273E3F" w:rsidRPr="00273E3F">
        <w:rPr>
          <w:b/>
          <w:sz w:val="28"/>
          <w:szCs w:val="18"/>
        </w:rPr>
        <w:t>tore progetto PNNR 4.0</w:t>
      </w:r>
    </w:p>
    <w:p w14:paraId="64C910F3" w14:textId="74277459" w:rsidR="001159C9" w:rsidRDefault="00874893" w:rsidP="001159C9">
      <w:pPr>
        <w:rPr>
          <w:sz w:val="18"/>
          <w:szCs w:val="18"/>
        </w:rPr>
      </w:pPr>
      <w:r>
        <w:rPr>
          <w:sz w:val="18"/>
          <w:szCs w:val="18"/>
        </w:rPr>
        <w:t xml:space="preserve">I candidati nella scheda dovranno riportare i titoli e le esperienze lavorative in base ai requisiti/esperienze   indicati nell’avviso di selezione </w:t>
      </w:r>
    </w:p>
    <w:tbl>
      <w:tblPr>
        <w:tblStyle w:val="TableGrid"/>
        <w:tblW w:w="12943" w:type="dxa"/>
        <w:tblInd w:w="134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4756"/>
        <w:gridCol w:w="2400"/>
        <w:gridCol w:w="7"/>
        <w:gridCol w:w="2492"/>
        <w:gridCol w:w="3288"/>
      </w:tblGrid>
      <w:tr w:rsidR="00447088" w14:paraId="45EA64BC" w14:textId="77777777" w:rsidTr="00616F44">
        <w:trPr>
          <w:gridAfter w:val="1"/>
          <w:wAfter w:w="3358" w:type="dxa"/>
          <w:trHeight w:val="410"/>
        </w:trPr>
        <w:tc>
          <w:tcPr>
            <w:tcW w:w="4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</w:tcPr>
          <w:p w14:paraId="109C16D1" w14:textId="77777777" w:rsidR="00447088" w:rsidRDefault="00C248AF">
            <w:pPr>
              <w:spacing w:line="256" w:lineRule="auto"/>
              <w:ind w:left="993" w:right="344"/>
            </w:pPr>
            <w:r>
              <w:t>Nome cognome candidato</w:t>
            </w:r>
          </w:p>
          <w:p w14:paraId="4F240FEA" w14:textId="77777777" w:rsidR="00C248AF" w:rsidRDefault="00C248AF">
            <w:pPr>
              <w:spacing w:line="256" w:lineRule="auto"/>
              <w:ind w:left="993" w:right="344"/>
            </w:pPr>
          </w:p>
          <w:p w14:paraId="3583627E" w14:textId="77777777" w:rsidR="00C248AF" w:rsidRDefault="00C248AF">
            <w:pPr>
              <w:spacing w:line="256" w:lineRule="auto"/>
              <w:ind w:left="993" w:right="344"/>
            </w:pPr>
            <w:r>
              <w:t>_________________________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0C66577D" w14:textId="77777777" w:rsidR="00447088" w:rsidRPr="00527541" w:rsidRDefault="00804A4B" w:rsidP="00527541">
            <w:pPr>
              <w:spacing w:line="256" w:lineRule="auto"/>
              <w:ind w:right="-66"/>
              <w:rPr>
                <w:rFonts w:ascii="Times New Roman" w:eastAsia="Times New Roman" w:hAnsi="Times New Roman"/>
                <w:b/>
                <w:sz w:val="20"/>
              </w:rPr>
            </w:pPr>
            <w:r w:rsidRPr="00527541">
              <w:rPr>
                <w:rFonts w:ascii="Times New Roman" w:eastAsia="Times New Roman" w:hAnsi="Times New Roman"/>
                <w:b/>
                <w:sz w:val="20"/>
              </w:rPr>
              <w:t>Descrizione da parte del candidato</w:t>
            </w:r>
          </w:p>
          <w:p w14:paraId="4D371679" w14:textId="77777777" w:rsidR="00527541" w:rsidRPr="00A81C2C" w:rsidRDefault="00527541" w:rsidP="00A81C2C">
            <w:pPr>
              <w:pStyle w:val="Paragrafoelenco"/>
              <w:numPr>
                <w:ilvl w:val="0"/>
                <w:numId w:val="9"/>
              </w:numPr>
              <w:spacing w:line="256" w:lineRule="auto"/>
              <w:ind w:right="-66"/>
              <w:rPr>
                <w:rFonts w:eastAsiaTheme="minorEastAsia"/>
                <w:b/>
              </w:rPr>
            </w:pPr>
            <w:r w:rsidRPr="00A81C2C">
              <w:rPr>
                <w:rFonts w:ascii="Times New Roman" w:eastAsia="Times New Roman" w:hAnsi="Times New Roman"/>
                <w:b/>
                <w:sz w:val="20"/>
              </w:rPr>
              <w:t>riferimento pag. curriculum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0569" w14:textId="77777777" w:rsidR="00447088" w:rsidRPr="00A81C2C" w:rsidRDefault="00527541">
            <w:pPr>
              <w:spacing w:line="256" w:lineRule="auto"/>
              <w:ind w:left="993" w:right="3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81C2C">
              <w:rPr>
                <w:rFonts w:ascii="Times New Roman" w:eastAsia="Times New Roman" w:hAnsi="Times New Roman" w:cs="Times New Roman"/>
                <w:b/>
                <w:sz w:val="20"/>
              </w:rPr>
              <w:t>Riservato alla Commissione</w:t>
            </w:r>
          </w:p>
        </w:tc>
      </w:tr>
      <w:tr w:rsidR="00447088" w14:paraId="3AC8895D" w14:textId="77777777" w:rsidTr="00616F44">
        <w:trPr>
          <w:gridAfter w:val="1"/>
          <w:wAfter w:w="3358" w:type="dxa"/>
          <w:trHeight w:val="410"/>
        </w:trPr>
        <w:tc>
          <w:tcPr>
            <w:tcW w:w="4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4C276719" w14:textId="77777777" w:rsidR="00447088" w:rsidRDefault="00447088">
            <w:pPr>
              <w:spacing w:line="256" w:lineRule="auto"/>
              <w:ind w:right="3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A - TITOLO DI STUDIO   (titolo valutabile e di accesso)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</w:tcPr>
          <w:p w14:paraId="1EAB0C04" w14:textId="77777777" w:rsidR="00447088" w:rsidRDefault="00447088">
            <w:pPr>
              <w:spacing w:line="256" w:lineRule="auto"/>
              <w:ind w:left="993" w:right="344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B871" w14:textId="77777777" w:rsidR="00447088" w:rsidRDefault="00447088">
            <w:pPr>
              <w:spacing w:line="256" w:lineRule="auto"/>
              <w:ind w:left="993" w:right="3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47088" w14:paraId="69180C25" w14:textId="77777777" w:rsidTr="00616F44">
        <w:trPr>
          <w:gridAfter w:val="1"/>
          <w:wAfter w:w="3358" w:type="dxa"/>
          <w:trHeight w:val="1467"/>
        </w:trPr>
        <w:tc>
          <w:tcPr>
            <w:tcW w:w="4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3A4A851C" w14:textId="77777777" w:rsidR="00447088" w:rsidRDefault="00447088">
            <w:pPr>
              <w:spacing w:line="256" w:lineRule="auto"/>
              <w:ind w:left="993" w:right="344"/>
            </w:pPr>
            <w:r>
              <w:rPr>
                <w:rFonts w:ascii="Times New Roman" w:eastAsia="Times New Roman" w:hAnsi="Times New Roman" w:cs="Times New Roman"/>
                <w:sz w:val="20"/>
              </w:rPr>
              <w:t>Laurea triennale o magistrale afferente la tipologia del progetto (settore tecnologia ,informatica , elettronica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telecomunicazioni):                                                      </w:t>
            </w:r>
            <w:r w:rsidR="00A81C2C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max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14:paraId="57E15238" w14:textId="77777777" w:rsidR="00447088" w:rsidRDefault="00447088">
            <w:pPr>
              <w:spacing w:line="244" w:lineRule="auto"/>
              <w:ind w:left="993" w:right="34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(110 e lode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.- da 105 a 110 4pt.- da 100 a 104 3pt. - &lt;100 2p) </w:t>
            </w:r>
          </w:p>
          <w:p w14:paraId="7A1C2062" w14:textId="77777777" w:rsidR="00447088" w:rsidRDefault="00447088">
            <w:pPr>
              <w:spacing w:line="244" w:lineRule="auto"/>
              <w:ind w:left="993" w:right="3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In caso di voto non dichiarato sarà attribuito il punteggio minimo. 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24133AFA" w14:textId="77777777" w:rsidR="00447088" w:rsidRDefault="00447088">
            <w:pPr>
              <w:spacing w:line="256" w:lineRule="auto"/>
              <w:ind w:left="993" w:right="3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0CA478A" w14:textId="77777777" w:rsidR="00447088" w:rsidRDefault="00447088">
            <w:pPr>
              <w:spacing w:line="256" w:lineRule="auto"/>
              <w:ind w:left="993" w:right="3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2DE2" w14:textId="77777777" w:rsidR="00447088" w:rsidRDefault="00447088">
            <w:pPr>
              <w:spacing w:line="256" w:lineRule="auto"/>
              <w:ind w:left="993" w:right="34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7088" w14:paraId="7051E61A" w14:textId="77777777" w:rsidTr="00616F44">
        <w:trPr>
          <w:gridAfter w:val="1"/>
          <w:wAfter w:w="3358" w:type="dxa"/>
          <w:trHeight w:val="746"/>
        </w:trPr>
        <w:tc>
          <w:tcPr>
            <w:tcW w:w="47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5A96C780" w14:textId="77777777" w:rsidR="00447088" w:rsidRDefault="00447088">
            <w:pPr>
              <w:spacing w:after="3" w:line="254" w:lineRule="auto"/>
              <w:ind w:left="993" w:right="3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Altra laurea, corso di perfezionamento/ master di durata non inferiore ad un anno accademico: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65704E18" w14:textId="77777777" w:rsidR="00447088" w:rsidRDefault="00447088" w:rsidP="00A81C2C">
            <w:pPr>
              <w:spacing w:line="256" w:lineRule="auto"/>
              <w:ind w:right="3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4 per ogni titolo            </w:t>
            </w:r>
            <w:r w:rsidR="00A81C2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29668F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 w:rsidR="00A81C2C">
              <w:rPr>
                <w:rFonts w:ascii="Times New Roman" w:eastAsia="Times New Roman" w:hAnsi="Times New Roman" w:cs="Times New Roman"/>
                <w:b/>
                <w:sz w:val="20"/>
              </w:rPr>
              <w:t xml:space="preserve">max. 8 </w:t>
            </w:r>
            <w:proofErr w:type="spellStart"/>
            <w:r w:rsidR="00A81C2C">
              <w:rPr>
                <w:rFonts w:ascii="Times New Roman" w:eastAsia="Times New Roman" w:hAnsi="Times New Roman" w:cs="Times New Roman"/>
                <w:b/>
                <w:sz w:val="20"/>
              </w:rPr>
              <w:t>pt</w:t>
            </w:r>
            <w:proofErr w:type="spellEnd"/>
            <w:r w:rsidR="00A81C2C">
              <w:rPr>
                <w:rFonts w:ascii="Times New Roman" w:eastAsia="Times New Roman" w:hAnsi="Times New Roman" w:cs="Times New Roman"/>
                <w:b/>
                <w:sz w:val="20"/>
              </w:rPr>
              <w:t xml:space="preserve">.)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</w:t>
            </w:r>
            <w:r w:rsidR="00A81C2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2070CB55" w14:textId="77777777" w:rsidR="00447088" w:rsidRDefault="00447088">
            <w:pPr>
              <w:spacing w:line="256" w:lineRule="auto"/>
              <w:ind w:left="993" w:right="3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3542D7" w14:textId="77777777" w:rsidR="00447088" w:rsidRDefault="00447088">
            <w:pPr>
              <w:spacing w:line="256" w:lineRule="auto"/>
              <w:ind w:left="993" w:right="34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7088" w14:paraId="5C25107E" w14:textId="77777777" w:rsidTr="00616F44">
        <w:trPr>
          <w:gridAfter w:val="1"/>
          <w:wAfter w:w="3358" w:type="dxa"/>
          <w:trHeight w:val="518"/>
        </w:trPr>
        <w:tc>
          <w:tcPr>
            <w:tcW w:w="4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</w:tcPr>
          <w:p w14:paraId="2F9D6B09" w14:textId="77777777" w:rsidR="00BF26A4" w:rsidRPr="00BF26A4" w:rsidRDefault="00BF26A4" w:rsidP="00BF26A4">
            <w:pPr>
              <w:widowControl w:val="0"/>
              <w:autoSpaceDE w:val="0"/>
              <w:autoSpaceDN w:val="0"/>
              <w:ind w:left="957" w:hanging="957"/>
              <w:rPr>
                <w:rFonts w:ascii="Times New Roman" w:eastAsia="Calibri" w:hAnsi="Calibri" w:cs="Calibri"/>
                <w:sz w:val="20"/>
              </w:rPr>
            </w:pPr>
            <w:r w:rsidRPr="00BF26A4">
              <w:rPr>
                <w:rFonts w:ascii="Times New Roman" w:eastAsia="Calibri" w:hAnsi="Calibri" w:cs="Calibri"/>
                <w:sz w:val="20"/>
              </w:rPr>
              <w:t xml:space="preserve">                    Diploma di 5 anni scuola secondaria di secondo grado settore tecnologico, informatico, elettronico</w:t>
            </w:r>
          </w:p>
          <w:p w14:paraId="10F575E6" w14:textId="451FF988" w:rsidR="00447088" w:rsidRDefault="00BF26A4" w:rsidP="00BF26A4">
            <w:pPr>
              <w:spacing w:line="256" w:lineRule="auto"/>
              <w:ind w:left="993" w:right="344"/>
            </w:pPr>
            <w:r w:rsidRPr="00BF26A4">
              <w:rPr>
                <w:rFonts w:ascii="Times New Roman" w:eastAsia="Calibri" w:hAnsi="Calibri" w:cs="Calibri"/>
                <w:sz w:val="20"/>
                <w:lang w:eastAsia="en-US"/>
              </w:rPr>
              <w:t xml:space="preserve">                    </w:t>
            </w:r>
            <w:r w:rsidRPr="00BF26A4">
              <w:rPr>
                <w:rFonts w:ascii="Times New Roman" w:eastAsia="Calibri" w:hAnsi="Calibri" w:cs="Calibri"/>
                <w:b/>
                <w:bCs/>
                <w:sz w:val="20"/>
                <w:lang w:eastAsia="en-US"/>
              </w:rPr>
              <w:t>Punti 3 per ogni titolo</w:t>
            </w:r>
          </w:p>
          <w:p w14:paraId="33B8B52C" w14:textId="77777777" w:rsidR="00447088" w:rsidRDefault="00447088">
            <w:pPr>
              <w:spacing w:line="256" w:lineRule="auto"/>
              <w:ind w:left="993" w:right="344"/>
            </w:pP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500B30CD" w14:textId="77777777" w:rsidR="00447088" w:rsidRDefault="00447088">
            <w:pPr>
              <w:spacing w:line="256" w:lineRule="auto"/>
              <w:ind w:left="993" w:right="3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FDD1" w14:textId="77777777" w:rsidR="00447088" w:rsidRDefault="00447088">
            <w:pPr>
              <w:spacing w:line="256" w:lineRule="auto"/>
              <w:ind w:left="993" w:right="34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7088" w14:paraId="26A52AAF" w14:textId="77777777" w:rsidTr="00616F44">
        <w:trPr>
          <w:gridAfter w:val="1"/>
          <w:wAfter w:w="3358" w:type="dxa"/>
          <w:trHeight w:val="36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14F69C40" w14:textId="77777777" w:rsidR="00447088" w:rsidRDefault="00447088">
            <w:pPr>
              <w:spacing w:line="256" w:lineRule="auto"/>
              <w:ind w:left="570" w:right="344" w:hanging="5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B_ TITOLI DI SERVIZIO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53D4FAFF" w14:textId="77777777" w:rsidR="00447088" w:rsidRDefault="00447088">
            <w:pPr>
              <w:spacing w:line="256" w:lineRule="auto"/>
              <w:ind w:left="993" w:right="344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E7DF" w14:textId="77777777" w:rsidR="00447088" w:rsidRDefault="00447088">
            <w:pPr>
              <w:spacing w:line="256" w:lineRule="auto"/>
              <w:ind w:left="993" w:right="3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47088" w14:paraId="50095148" w14:textId="77777777" w:rsidTr="00616F44">
        <w:trPr>
          <w:gridAfter w:val="1"/>
          <w:wAfter w:w="3358" w:type="dxa"/>
          <w:trHeight w:val="48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296338CB" w14:textId="77777777" w:rsidR="00447088" w:rsidRDefault="00447088">
            <w:pPr>
              <w:tabs>
                <w:tab w:val="center" w:pos="4427"/>
              </w:tabs>
              <w:spacing w:line="256" w:lineRule="auto"/>
              <w:ind w:left="570" w:hanging="5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Anni di servizio di ruolo effettivamente prestati: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5E868695" w14:textId="77777777" w:rsidR="00447088" w:rsidRDefault="00447088">
            <w:pPr>
              <w:spacing w:line="256" w:lineRule="auto"/>
              <w:ind w:left="570" w:hanging="5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0,20 per ogni anno                                            </w:t>
            </w:r>
            <w:r w:rsidR="0029668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(max 30 anni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69E5DCDD" w14:textId="77777777" w:rsidR="00447088" w:rsidRDefault="00447088">
            <w:pPr>
              <w:spacing w:line="256" w:lineRule="auto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0937" w14:textId="77777777" w:rsidR="00447088" w:rsidRDefault="00447088">
            <w:pPr>
              <w:spacing w:line="256" w:lineRule="auto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7088" w14:paraId="72D00551" w14:textId="77777777" w:rsidTr="00616F44">
        <w:trPr>
          <w:gridAfter w:val="1"/>
          <w:wAfter w:w="3358" w:type="dxa"/>
          <w:trHeight w:val="36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</w:tcPr>
          <w:p w14:paraId="108009E1" w14:textId="77777777" w:rsidR="00447088" w:rsidRDefault="00447088">
            <w:pPr>
              <w:spacing w:line="256" w:lineRule="auto"/>
              <w:ind w:left="570" w:hanging="570"/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1B07C499" w14:textId="77777777" w:rsidR="00447088" w:rsidRDefault="00447088">
            <w:pPr>
              <w:spacing w:line="256" w:lineRule="auto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DC7B" w14:textId="77777777" w:rsidR="00447088" w:rsidRDefault="00447088">
            <w:pPr>
              <w:spacing w:line="256" w:lineRule="auto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7088" w14:paraId="355F17A1" w14:textId="77777777" w:rsidTr="00616F44">
        <w:trPr>
          <w:gridAfter w:val="1"/>
          <w:wAfter w:w="3358" w:type="dxa"/>
          <w:trHeight w:val="36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3168DBD4" w14:textId="77777777" w:rsidR="00447088" w:rsidRDefault="00447088">
            <w:pPr>
              <w:spacing w:line="256" w:lineRule="auto"/>
              <w:ind w:left="570" w:hanging="5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C FORMAZIONE e TITOLI CULTURALI SPECIFICI            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1EC620F8" w14:textId="77777777" w:rsidR="00447088" w:rsidRDefault="00447088" w:rsidP="00616F44">
            <w:pPr>
              <w:spacing w:line="256" w:lineRule="auto"/>
              <w:ind w:left="2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927A" w14:textId="77777777" w:rsidR="00447088" w:rsidRDefault="00447088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47088" w14:paraId="1A505699" w14:textId="77777777" w:rsidTr="00616F44">
        <w:trPr>
          <w:gridAfter w:val="1"/>
          <w:wAfter w:w="3358" w:type="dxa"/>
          <w:trHeight w:val="535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1C1A5601" w14:textId="77777777" w:rsidR="00A81C2C" w:rsidRDefault="00447088">
            <w:pPr>
              <w:spacing w:line="256" w:lineRule="auto"/>
              <w:ind w:left="570" w:hanging="5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Partecipazione a corsi di formazione, di almeno 20 ore, attinenti alla figura richiesta, in qualità di discente o docente:                                         </w:t>
            </w:r>
          </w:p>
          <w:p w14:paraId="39622806" w14:textId="77777777" w:rsidR="00447088" w:rsidRDefault="00447088">
            <w:pPr>
              <w:spacing w:line="256" w:lineRule="auto"/>
              <w:ind w:left="570" w:hanging="5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per corso (max. 6 corsi)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05A648D9" w14:textId="77777777" w:rsidR="00447088" w:rsidRDefault="00447088">
            <w:pPr>
              <w:spacing w:line="256" w:lineRule="auto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5811" w14:textId="77777777" w:rsidR="00447088" w:rsidRDefault="00447088">
            <w:pPr>
              <w:spacing w:line="256" w:lineRule="auto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7088" w14:paraId="29FA0EF9" w14:textId="77777777" w:rsidTr="00616F44">
        <w:trPr>
          <w:gridAfter w:val="1"/>
          <w:wAfter w:w="3358" w:type="dxa"/>
          <w:trHeight w:val="80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1716FDEE" w14:textId="77777777" w:rsidR="00447088" w:rsidRDefault="00447088">
            <w:pPr>
              <w:spacing w:line="256" w:lineRule="auto"/>
              <w:ind w:left="570" w:hanging="5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Certificazioni informatiche riconosciute (ECDL CORE,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IC3,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Eipass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7 moduli): </w:t>
            </w:r>
          </w:p>
          <w:p w14:paraId="68185ED6" w14:textId="77777777" w:rsidR="00447088" w:rsidRDefault="00447088" w:rsidP="00A81C2C">
            <w:pPr>
              <w:spacing w:line="256" w:lineRule="auto"/>
              <w:ind w:left="570" w:hanging="5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1pt. per corso (max 4 corsi)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09FB2D9C" w14:textId="77777777" w:rsidR="00447088" w:rsidRDefault="00447088">
            <w:pPr>
              <w:spacing w:line="256" w:lineRule="auto"/>
              <w:ind w:left="-2" w:right="23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6270" w14:textId="77777777" w:rsidR="00447088" w:rsidRDefault="00447088">
            <w:pPr>
              <w:spacing w:line="256" w:lineRule="auto"/>
              <w:ind w:left="-2" w:right="2396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7088" w14:paraId="2B5743CE" w14:textId="77777777" w:rsidTr="00616F44">
        <w:trPr>
          <w:gridAfter w:val="1"/>
          <w:wAfter w:w="3358" w:type="dxa"/>
          <w:trHeight w:val="72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791D2757" w14:textId="77777777" w:rsidR="00447088" w:rsidRDefault="00447088">
            <w:pPr>
              <w:spacing w:line="256" w:lineRule="auto"/>
              <w:ind w:left="570" w:hanging="5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Certificazioni informatiche avanzate (ECDL LIM, EIPASS LIM, EIPASS TEACHER, </w:t>
            </w:r>
          </w:p>
          <w:p w14:paraId="6E7B4058" w14:textId="77777777" w:rsidR="00447088" w:rsidRDefault="00447088">
            <w:pPr>
              <w:tabs>
                <w:tab w:val="center" w:pos="4751"/>
              </w:tabs>
              <w:spacing w:line="256" w:lineRule="auto"/>
              <w:ind w:left="570" w:hanging="5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EIPASSLAB, EIPASS WEB):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09606709" w14:textId="77777777" w:rsidR="00447088" w:rsidRDefault="00447088" w:rsidP="00A81C2C">
            <w:pPr>
              <w:spacing w:line="256" w:lineRule="auto"/>
              <w:ind w:left="570" w:hanging="5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per corso (max 5 corsi)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525D6982" w14:textId="77777777" w:rsidR="00447088" w:rsidRDefault="00447088">
            <w:pPr>
              <w:spacing w:after="231" w:line="256" w:lineRule="auto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4A584A1" w14:textId="77777777" w:rsidR="00447088" w:rsidRDefault="00447088">
            <w:pPr>
              <w:spacing w:line="256" w:lineRule="auto"/>
              <w:ind w:lef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D9D" w14:textId="77777777" w:rsidR="00447088" w:rsidRDefault="00447088">
            <w:pPr>
              <w:spacing w:after="231" w:line="256" w:lineRule="auto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7088" w14:paraId="346C99AF" w14:textId="77777777" w:rsidTr="00616F44">
        <w:trPr>
          <w:gridAfter w:val="1"/>
          <w:wAfter w:w="3358" w:type="dxa"/>
          <w:trHeight w:val="386"/>
        </w:trPr>
        <w:tc>
          <w:tcPr>
            <w:tcW w:w="4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4DD11286" w14:textId="77777777" w:rsidR="00447088" w:rsidRDefault="00447088">
            <w:pPr>
              <w:spacing w:line="256" w:lineRule="auto"/>
              <w:ind w:left="570" w:hanging="5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D ESPERIENZE 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68C06C9A" w14:textId="77777777" w:rsidR="00447088" w:rsidRDefault="00447088">
            <w:pPr>
              <w:spacing w:line="256" w:lineRule="auto"/>
              <w:ind w:left="5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4C8D" w14:textId="77777777" w:rsidR="00447088" w:rsidRDefault="00447088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47088" w14:paraId="47AEB48B" w14:textId="77777777" w:rsidTr="00616F44">
        <w:trPr>
          <w:gridAfter w:val="1"/>
          <w:wAfter w:w="3358" w:type="dxa"/>
          <w:trHeight w:val="538"/>
        </w:trPr>
        <w:tc>
          <w:tcPr>
            <w:tcW w:w="4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4550ADF5" w14:textId="77777777" w:rsidR="00A81C2C" w:rsidRDefault="00447088">
            <w:pPr>
              <w:spacing w:line="256" w:lineRule="auto"/>
              <w:ind w:left="570" w:hanging="5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Pregresse esperienze in qualità di Progettista/Collaudatore in progetti PON/FESR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attinenti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al settore richiesto:  </w:t>
            </w:r>
          </w:p>
          <w:p w14:paraId="432E729C" w14:textId="77777777" w:rsidR="00447088" w:rsidRDefault="00447088">
            <w:pPr>
              <w:spacing w:line="256" w:lineRule="auto"/>
              <w:ind w:left="570" w:hanging="5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 punti per esperienza (max 10 esperienze)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67EFA602" w14:textId="77777777" w:rsidR="00447088" w:rsidRDefault="00447088">
            <w:pPr>
              <w:spacing w:line="256" w:lineRule="auto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84AC" w14:textId="77777777" w:rsidR="00447088" w:rsidRDefault="00447088">
            <w:pPr>
              <w:spacing w:line="256" w:lineRule="auto"/>
              <w:ind w:left="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F44" w14:paraId="42CD636D" w14:textId="77777777" w:rsidTr="00616F44">
        <w:trPr>
          <w:trHeight w:val="905"/>
        </w:trPr>
        <w:tc>
          <w:tcPr>
            <w:tcW w:w="4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4510E4B" w14:textId="77777777" w:rsidR="00616F44" w:rsidRDefault="00616F44">
            <w:pPr>
              <w:spacing w:after="41" w:line="280" w:lineRule="auto"/>
              <w:ind w:left="570" w:hanging="5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Esperienze documentate e coerenti con la selezione alla quale si partecipa, realizzate presso le istituzioni scolastiche o presso altri enti:  </w:t>
            </w:r>
          </w:p>
          <w:p w14:paraId="049E05E7" w14:textId="77777777" w:rsidR="00616F44" w:rsidRDefault="00616F44" w:rsidP="00A81C2C">
            <w:pPr>
              <w:spacing w:line="256" w:lineRule="auto"/>
              <w:ind w:left="570" w:right="6" w:hanging="5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 punti per esperienza (max 10 esperienze)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3D551A4D" w14:textId="77777777" w:rsidR="00616F44" w:rsidRDefault="00616F44">
            <w:pPr>
              <w:spacing w:after="375" w:line="256" w:lineRule="auto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4DEDC56" w14:textId="77777777" w:rsidR="00616F44" w:rsidRDefault="00616F44">
            <w:pPr>
              <w:spacing w:line="256" w:lineRule="auto"/>
              <w:ind w:lef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2FB" w14:textId="77777777" w:rsidR="00616F44" w:rsidRDefault="00616F44"/>
          <w:p w14:paraId="3CC2F9AD" w14:textId="77777777" w:rsidR="00616F44" w:rsidRDefault="00616F44">
            <w:pPr>
              <w:spacing w:line="256" w:lineRule="auto"/>
              <w:ind w:left="-2"/>
            </w:pPr>
          </w:p>
        </w:tc>
        <w:tc>
          <w:tcPr>
            <w:tcW w:w="3358" w:type="dxa"/>
            <w:tcBorders>
              <w:left w:val="single" w:sz="4" w:space="0" w:color="auto"/>
            </w:tcBorders>
          </w:tcPr>
          <w:p w14:paraId="1EF12A4E" w14:textId="77777777" w:rsidR="00616F44" w:rsidRDefault="00616F44"/>
          <w:p w14:paraId="24F0BE9D" w14:textId="77777777" w:rsidR="00616F44" w:rsidRDefault="00616F44">
            <w:pPr>
              <w:spacing w:line="256" w:lineRule="auto"/>
              <w:ind w:left="-2"/>
            </w:pPr>
          </w:p>
        </w:tc>
      </w:tr>
      <w:tr w:rsidR="00616F44" w14:paraId="439FD22F" w14:textId="77777777" w:rsidTr="00616F44">
        <w:trPr>
          <w:trHeight w:val="809"/>
        </w:trPr>
        <w:tc>
          <w:tcPr>
            <w:tcW w:w="4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6C36FF" w14:textId="77777777" w:rsidR="00616F44" w:rsidRDefault="00616F44">
            <w:pPr>
              <w:spacing w:line="256" w:lineRule="auto"/>
              <w:ind w:left="570" w:hanging="5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Esperienze in qualità di esperto e/o tutor in corsi PON /FSE : </w:t>
            </w:r>
          </w:p>
          <w:p w14:paraId="3E86ABC7" w14:textId="77777777" w:rsidR="00616F44" w:rsidRDefault="00616F44" w:rsidP="00A81C2C">
            <w:pPr>
              <w:spacing w:line="256" w:lineRule="auto"/>
              <w:ind w:left="570" w:right="3" w:hanging="5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punti per esperienza (max 4 esperienze)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1" w:type="dxa"/>
            </w:tcMar>
            <w:hideMark/>
          </w:tcPr>
          <w:p w14:paraId="4F78D4A6" w14:textId="77777777" w:rsidR="00616F44" w:rsidRDefault="00616F44">
            <w:pPr>
              <w:spacing w:line="256" w:lineRule="auto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982B899" w14:textId="77777777" w:rsidR="00616F44" w:rsidRDefault="00616F44">
            <w:pPr>
              <w:spacing w:line="256" w:lineRule="auto"/>
              <w:ind w:lef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CAF" w14:textId="77777777" w:rsidR="00616F44" w:rsidRDefault="00616F44"/>
          <w:p w14:paraId="6A1D8D03" w14:textId="77777777" w:rsidR="00616F44" w:rsidRDefault="00616F44">
            <w:pPr>
              <w:spacing w:line="256" w:lineRule="auto"/>
              <w:ind w:left="-2"/>
            </w:pPr>
          </w:p>
        </w:tc>
        <w:tc>
          <w:tcPr>
            <w:tcW w:w="3358" w:type="dxa"/>
            <w:tcBorders>
              <w:left w:val="single" w:sz="4" w:space="0" w:color="auto"/>
            </w:tcBorders>
          </w:tcPr>
          <w:p w14:paraId="0AB7AB52" w14:textId="77777777" w:rsidR="00616F44" w:rsidRDefault="00616F44"/>
          <w:p w14:paraId="43342C99" w14:textId="77777777" w:rsidR="00616F44" w:rsidRDefault="00616F44">
            <w:pPr>
              <w:spacing w:line="256" w:lineRule="auto"/>
              <w:ind w:left="-2"/>
            </w:pPr>
          </w:p>
        </w:tc>
      </w:tr>
    </w:tbl>
    <w:p w14:paraId="654F1E6D" w14:textId="77777777" w:rsidR="00874893" w:rsidRDefault="00874893" w:rsidP="001159C9">
      <w:pPr>
        <w:rPr>
          <w:sz w:val="18"/>
          <w:szCs w:val="18"/>
        </w:rPr>
      </w:pPr>
    </w:p>
    <w:p w14:paraId="274F3522" w14:textId="77777777" w:rsidR="0029668F" w:rsidRDefault="0029668F" w:rsidP="001159C9">
      <w:pPr>
        <w:rPr>
          <w:sz w:val="18"/>
          <w:szCs w:val="18"/>
        </w:rPr>
      </w:pPr>
    </w:p>
    <w:p w14:paraId="24B624A8" w14:textId="77777777" w:rsidR="0029668F" w:rsidRDefault="0029668F" w:rsidP="001159C9">
      <w:pPr>
        <w:rPr>
          <w:sz w:val="18"/>
          <w:szCs w:val="18"/>
        </w:rPr>
      </w:pPr>
      <w:r>
        <w:rPr>
          <w:sz w:val="18"/>
          <w:szCs w:val="18"/>
        </w:rPr>
        <w:t>Data ______________________________________</w:t>
      </w:r>
    </w:p>
    <w:p w14:paraId="7AA9098F" w14:textId="77777777" w:rsidR="0029668F" w:rsidRDefault="0029668F" w:rsidP="001159C9">
      <w:pPr>
        <w:rPr>
          <w:sz w:val="18"/>
          <w:szCs w:val="18"/>
        </w:rPr>
      </w:pPr>
    </w:p>
    <w:p w14:paraId="41E0AC8F" w14:textId="77777777" w:rsidR="0029668F" w:rsidRDefault="0029668F" w:rsidP="001159C9">
      <w:pPr>
        <w:rPr>
          <w:sz w:val="18"/>
          <w:szCs w:val="18"/>
        </w:rPr>
      </w:pPr>
      <w:r>
        <w:rPr>
          <w:sz w:val="18"/>
          <w:szCs w:val="18"/>
        </w:rPr>
        <w:t>Firma_____________________________________</w:t>
      </w:r>
    </w:p>
    <w:sectPr w:rsidR="0029668F" w:rsidSect="00D153B9">
      <w:footerReference w:type="default" r:id="rId15"/>
      <w:footerReference w:type="first" r:id="rId16"/>
      <w:pgSz w:w="11906" w:h="16838" w:code="9"/>
      <w:pgMar w:top="454" w:right="851" w:bottom="851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1F7B" w14:textId="77777777" w:rsidR="00B2379E" w:rsidRDefault="00B2379E" w:rsidP="00F5347C">
      <w:pPr>
        <w:spacing w:after="0" w:line="240" w:lineRule="auto"/>
      </w:pPr>
      <w:r>
        <w:separator/>
      </w:r>
    </w:p>
  </w:endnote>
  <w:endnote w:type="continuationSeparator" w:id="0">
    <w:p w14:paraId="05F47E4D" w14:textId="77777777" w:rsidR="00B2379E" w:rsidRDefault="00B2379E" w:rsidP="00F5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2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4"/>
      <w:gridCol w:w="6538"/>
    </w:tblGrid>
    <w:tr w:rsidR="00881F9D" w:rsidRPr="0067082D" w14:paraId="65A7ED98" w14:textId="77777777" w:rsidTr="00AB75A4">
      <w:trPr>
        <w:trHeight w:val="430"/>
      </w:trPr>
      <w:tc>
        <w:tcPr>
          <w:tcW w:w="45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9EB2E03" w14:textId="77777777" w:rsidR="00881F9D" w:rsidRPr="0067082D" w:rsidRDefault="00881F9D" w:rsidP="00881F9D">
          <w:pPr>
            <w:spacing w:after="0" w:line="240" w:lineRule="auto"/>
            <w:rPr>
              <w:rFonts w:ascii="Calibri" w:eastAsia="Times New Roman" w:hAnsi="Calibri" w:cs="Times New Roman"/>
              <w:b/>
              <w:sz w:val="16"/>
              <w:szCs w:val="16"/>
              <w:lang w:eastAsia="it-IT"/>
            </w:rPr>
          </w:pPr>
        </w:p>
      </w:tc>
      <w:tc>
        <w:tcPr>
          <w:tcW w:w="454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E5107DF" w14:textId="77777777" w:rsidR="00881F9D" w:rsidRPr="0067082D" w:rsidRDefault="00881F9D" w:rsidP="00881F9D">
          <w:pPr>
            <w:spacing w:after="0" w:line="240" w:lineRule="auto"/>
            <w:rPr>
              <w:rFonts w:ascii="Calibri" w:eastAsia="Times New Roman" w:hAnsi="Calibri" w:cs="Times New Roman"/>
              <w:sz w:val="12"/>
              <w:szCs w:val="12"/>
              <w:lang w:eastAsia="it-IT"/>
            </w:rPr>
          </w:pPr>
        </w:p>
      </w:tc>
    </w:tr>
  </w:tbl>
  <w:p w14:paraId="7652DC86" w14:textId="77777777" w:rsidR="00881F9D" w:rsidRPr="00D90F32" w:rsidRDefault="00881F9D" w:rsidP="00881F9D">
    <w:pPr>
      <w:rPr>
        <w:sz w:val="2"/>
        <w:szCs w:val="2"/>
      </w:rPr>
    </w:pPr>
  </w:p>
  <w:p w14:paraId="63E2E7A1" w14:textId="77777777" w:rsidR="00F154BB" w:rsidRDefault="00F154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2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4"/>
      <w:gridCol w:w="6538"/>
    </w:tblGrid>
    <w:tr w:rsidR="00D90F32" w:rsidRPr="0067082D" w14:paraId="0C201243" w14:textId="77777777" w:rsidTr="00626915">
      <w:trPr>
        <w:trHeight w:val="430"/>
      </w:trPr>
      <w:tc>
        <w:tcPr>
          <w:tcW w:w="45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2A972E8" w14:textId="77777777" w:rsidR="00D90F32" w:rsidRPr="0067082D" w:rsidRDefault="00D90F32" w:rsidP="00D90F32">
          <w:pPr>
            <w:spacing w:after="0" w:line="240" w:lineRule="auto"/>
            <w:rPr>
              <w:rFonts w:ascii="Calibri" w:eastAsia="Times New Roman" w:hAnsi="Calibri" w:cs="Times New Roman"/>
              <w:b/>
              <w:sz w:val="16"/>
              <w:szCs w:val="16"/>
              <w:lang w:eastAsia="it-IT"/>
            </w:rPr>
          </w:pPr>
        </w:p>
      </w:tc>
      <w:tc>
        <w:tcPr>
          <w:tcW w:w="454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9AA0F76" w14:textId="77777777" w:rsidR="00D90F32" w:rsidRPr="0067082D" w:rsidRDefault="00D90F32" w:rsidP="00D90F32">
          <w:pPr>
            <w:spacing w:after="0" w:line="240" w:lineRule="auto"/>
            <w:rPr>
              <w:rFonts w:ascii="Calibri" w:eastAsia="Times New Roman" w:hAnsi="Calibri" w:cs="Times New Roman"/>
              <w:sz w:val="12"/>
              <w:szCs w:val="12"/>
              <w:lang w:eastAsia="it-IT"/>
            </w:rPr>
          </w:pPr>
        </w:p>
      </w:tc>
    </w:tr>
  </w:tbl>
  <w:p w14:paraId="45695980" w14:textId="77777777" w:rsidR="00D90F32" w:rsidRPr="00D90F32" w:rsidRDefault="00D90F32" w:rsidP="00D90F3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6459" w14:textId="77777777" w:rsidR="00B2379E" w:rsidRDefault="00B2379E" w:rsidP="00F5347C">
      <w:pPr>
        <w:spacing w:after="0" w:line="240" w:lineRule="auto"/>
      </w:pPr>
      <w:r>
        <w:separator/>
      </w:r>
    </w:p>
  </w:footnote>
  <w:footnote w:type="continuationSeparator" w:id="0">
    <w:p w14:paraId="468829DF" w14:textId="77777777" w:rsidR="00B2379E" w:rsidRDefault="00B2379E" w:rsidP="00F5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3DE"/>
    <w:multiLevelType w:val="hybridMultilevel"/>
    <w:tmpl w:val="E70407C8"/>
    <w:lvl w:ilvl="0" w:tplc="09F8B68E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4E94975"/>
    <w:multiLevelType w:val="hybridMultilevel"/>
    <w:tmpl w:val="86608D8A"/>
    <w:lvl w:ilvl="0" w:tplc="6EE483E6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AD0CE1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820151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6F854A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5D804A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8F67D8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528AD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08A72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1E47C3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DCE6918"/>
    <w:multiLevelType w:val="multilevel"/>
    <w:tmpl w:val="11B6D2B8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4F444DC"/>
    <w:multiLevelType w:val="hybridMultilevel"/>
    <w:tmpl w:val="A5F06AAC"/>
    <w:lvl w:ilvl="0" w:tplc="16F66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34EF"/>
    <w:multiLevelType w:val="multilevel"/>
    <w:tmpl w:val="EA7C500A"/>
    <w:lvl w:ilvl="0">
      <w:start w:val="1"/>
      <w:numFmt w:val="bullet"/>
      <w:lvlText w:val="●"/>
      <w:lvlJc w:val="left"/>
      <w:pPr>
        <w:ind w:left="10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43378A"/>
    <w:multiLevelType w:val="hybridMultilevel"/>
    <w:tmpl w:val="F46EB45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665C1F"/>
    <w:multiLevelType w:val="hybridMultilevel"/>
    <w:tmpl w:val="A11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6329C"/>
    <w:multiLevelType w:val="multilevel"/>
    <w:tmpl w:val="794CC912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7EDE5043"/>
    <w:multiLevelType w:val="hybridMultilevel"/>
    <w:tmpl w:val="BCC45A0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91"/>
    <w:rsid w:val="00002D5D"/>
    <w:rsid w:val="00014267"/>
    <w:rsid w:val="0003118B"/>
    <w:rsid w:val="00034B51"/>
    <w:rsid w:val="000472D0"/>
    <w:rsid w:val="000576F9"/>
    <w:rsid w:val="00064776"/>
    <w:rsid w:val="00091C79"/>
    <w:rsid w:val="00093314"/>
    <w:rsid w:val="00093C7F"/>
    <w:rsid w:val="000A2CC1"/>
    <w:rsid w:val="000A6711"/>
    <w:rsid w:val="000C3FCE"/>
    <w:rsid w:val="000C6970"/>
    <w:rsid w:val="000C6997"/>
    <w:rsid w:val="000E1244"/>
    <w:rsid w:val="000E4C99"/>
    <w:rsid w:val="00105DDF"/>
    <w:rsid w:val="00106EF5"/>
    <w:rsid w:val="001159C9"/>
    <w:rsid w:val="00123490"/>
    <w:rsid w:val="001340D5"/>
    <w:rsid w:val="0013589D"/>
    <w:rsid w:val="00142020"/>
    <w:rsid w:val="001450F7"/>
    <w:rsid w:val="00151956"/>
    <w:rsid w:val="00161666"/>
    <w:rsid w:val="001B3652"/>
    <w:rsid w:val="001B4309"/>
    <w:rsid w:val="001B6FFD"/>
    <w:rsid w:val="001D488D"/>
    <w:rsid w:val="001E3E47"/>
    <w:rsid w:val="001E6FEB"/>
    <w:rsid w:val="001E77D4"/>
    <w:rsid w:val="001F5577"/>
    <w:rsid w:val="00210BEA"/>
    <w:rsid w:val="002116D9"/>
    <w:rsid w:val="0022478E"/>
    <w:rsid w:val="00244A74"/>
    <w:rsid w:val="0024672F"/>
    <w:rsid w:val="00253613"/>
    <w:rsid w:val="00262A3C"/>
    <w:rsid w:val="00273E3F"/>
    <w:rsid w:val="00292190"/>
    <w:rsid w:val="0029668F"/>
    <w:rsid w:val="002A19B1"/>
    <w:rsid w:val="002B7EEF"/>
    <w:rsid w:val="002C0A68"/>
    <w:rsid w:val="002E65AF"/>
    <w:rsid w:val="002F1AE7"/>
    <w:rsid w:val="00301590"/>
    <w:rsid w:val="00303A4B"/>
    <w:rsid w:val="0031797D"/>
    <w:rsid w:val="003261F6"/>
    <w:rsid w:val="0033769E"/>
    <w:rsid w:val="00346B8E"/>
    <w:rsid w:val="00392C50"/>
    <w:rsid w:val="003951B8"/>
    <w:rsid w:val="003A540F"/>
    <w:rsid w:val="003B2870"/>
    <w:rsid w:val="003B7587"/>
    <w:rsid w:val="003C5336"/>
    <w:rsid w:val="003E223A"/>
    <w:rsid w:val="003E4633"/>
    <w:rsid w:val="003F2433"/>
    <w:rsid w:val="003F7C7C"/>
    <w:rsid w:val="00404044"/>
    <w:rsid w:val="0043447D"/>
    <w:rsid w:val="00444AAD"/>
    <w:rsid w:val="00447088"/>
    <w:rsid w:val="00453814"/>
    <w:rsid w:val="00457815"/>
    <w:rsid w:val="004578EE"/>
    <w:rsid w:val="0046760A"/>
    <w:rsid w:val="00483307"/>
    <w:rsid w:val="0049122D"/>
    <w:rsid w:val="004A0061"/>
    <w:rsid w:val="004A0638"/>
    <w:rsid w:val="004D4645"/>
    <w:rsid w:val="004E540F"/>
    <w:rsid w:val="004F3989"/>
    <w:rsid w:val="00512565"/>
    <w:rsid w:val="00525E44"/>
    <w:rsid w:val="00527541"/>
    <w:rsid w:val="00547E52"/>
    <w:rsid w:val="00552D28"/>
    <w:rsid w:val="005659EA"/>
    <w:rsid w:val="00586B22"/>
    <w:rsid w:val="00596EDA"/>
    <w:rsid w:val="005A4E22"/>
    <w:rsid w:val="005A7102"/>
    <w:rsid w:val="005B2FE2"/>
    <w:rsid w:val="005B43E8"/>
    <w:rsid w:val="005C6FFF"/>
    <w:rsid w:val="005E431B"/>
    <w:rsid w:val="00613554"/>
    <w:rsid w:val="00616F44"/>
    <w:rsid w:val="006328F6"/>
    <w:rsid w:val="00660E6C"/>
    <w:rsid w:val="00662E68"/>
    <w:rsid w:val="006647FB"/>
    <w:rsid w:val="00665E4B"/>
    <w:rsid w:val="0067082D"/>
    <w:rsid w:val="00675594"/>
    <w:rsid w:val="00677D70"/>
    <w:rsid w:val="006810FD"/>
    <w:rsid w:val="006B1D15"/>
    <w:rsid w:val="006B2C83"/>
    <w:rsid w:val="006B555B"/>
    <w:rsid w:val="006D12C8"/>
    <w:rsid w:val="00717B6F"/>
    <w:rsid w:val="00725CFF"/>
    <w:rsid w:val="00760C9D"/>
    <w:rsid w:val="007618E1"/>
    <w:rsid w:val="00761AA1"/>
    <w:rsid w:val="00770399"/>
    <w:rsid w:val="00780D94"/>
    <w:rsid w:val="00790B03"/>
    <w:rsid w:val="007B0CBC"/>
    <w:rsid w:val="007B704D"/>
    <w:rsid w:val="007B7E51"/>
    <w:rsid w:val="007D30AA"/>
    <w:rsid w:val="007D4ABF"/>
    <w:rsid w:val="007E3B85"/>
    <w:rsid w:val="007F333E"/>
    <w:rsid w:val="00804A4B"/>
    <w:rsid w:val="00812E41"/>
    <w:rsid w:val="00831A06"/>
    <w:rsid w:val="00842C16"/>
    <w:rsid w:val="00847341"/>
    <w:rsid w:val="00863BC6"/>
    <w:rsid w:val="00874338"/>
    <w:rsid w:val="00874893"/>
    <w:rsid w:val="00880883"/>
    <w:rsid w:val="00880FB5"/>
    <w:rsid w:val="00881F9D"/>
    <w:rsid w:val="00884551"/>
    <w:rsid w:val="008A092B"/>
    <w:rsid w:val="008A3B68"/>
    <w:rsid w:val="008D2BEA"/>
    <w:rsid w:val="008F1E83"/>
    <w:rsid w:val="008F3964"/>
    <w:rsid w:val="00911EE6"/>
    <w:rsid w:val="0091319A"/>
    <w:rsid w:val="009245AF"/>
    <w:rsid w:val="0097039F"/>
    <w:rsid w:val="0097242F"/>
    <w:rsid w:val="00973EF6"/>
    <w:rsid w:val="00983DE3"/>
    <w:rsid w:val="00994F43"/>
    <w:rsid w:val="00996081"/>
    <w:rsid w:val="009B1985"/>
    <w:rsid w:val="009D4B21"/>
    <w:rsid w:val="009D7554"/>
    <w:rsid w:val="009E4BEC"/>
    <w:rsid w:val="009F2258"/>
    <w:rsid w:val="009F42F2"/>
    <w:rsid w:val="009F4D91"/>
    <w:rsid w:val="00A30D67"/>
    <w:rsid w:val="00A32CEB"/>
    <w:rsid w:val="00A40253"/>
    <w:rsid w:val="00A4063F"/>
    <w:rsid w:val="00A45846"/>
    <w:rsid w:val="00A52C64"/>
    <w:rsid w:val="00A65B9E"/>
    <w:rsid w:val="00A66ABA"/>
    <w:rsid w:val="00A81C2C"/>
    <w:rsid w:val="00A92422"/>
    <w:rsid w:val="00AB2E44"/>
    <w:rsid w:val="00AB5595"/>
    <w:rsid w:val="00AC1145"/>
    <w:rsid w:val="00AE1F60"/>
    <w:rsid w:val="00AE20E0"/>
    <w:rsid w:val="00B06407"/>
    <w:rsid w:val="00B176BA"/>
    <w:rsid w:val="00B20191"/>
    <w:rsid w:val="00B2379E"/>
    <w:rsid w:val="00B44661"/>
    <w:rsid w:val="00B52595"/>
    <w:rsid w:val="00B64E09"/>
    <w:rsid w:val="00B7141C"/>
    <w:rsid w:val="00B95F2F"/>
    <w:rsid w:val="00BA2B98"/>
    <w:rsid w:val="00BA6756"/>
    <w:rsid w:val="00BB4791"/>
    <w:rsid w:val="00BB5241"/>
    <w:rsid w:val="00BB7BA1"/>
    <w:rsid w:val="00BC66FC"/>
    <w:rsid w:val="00BD1A3B"/>
    <w:rsid w:val="00BF26A4"/>
    <w:rsid w:val="00C14BAE"/>
    <w:rsid w:val="00C248AF"/>
    <w:rsid w:val="00C36F75"/>
    <w:rsid w:val="00C445A0"/>
    <w:rsid w:val="00C5496C"/>
    <w:rsid w:val="00C57EB0"/>
    <w:rsid w:val="00C63262"/>
    <w:rsid w:val="00C658E5"/>
    <w:rsid w:val="00C8417D"/>
    <w:rsid w:val="00C875A5"/>
    <w:rsid w:val="00C951A2"/>
    <w:rsid w:val="00C9657C"/>
    <w:rsid w:val="00C96C17"/>
    <w:rsid w:val="00C97B8F"/>
    <w:rsid w:val="00CA065D"/>
    <w:rsid w:val="00CA5259"/>
    <w:rsid w:val="00CB1852"/>
    <w:rsid w:val="00CB2674"/>
    <w:rsid w:val="00CB55A9"/>
    <w:rsid w:val="00CD313C"/>
    <w:rsid w:val="00CE4CF0"/>
    <w:rsid w:val="00CE4F81"/>
    <w:rsid w:val="00CF336E"/>
    <w:rsid w:val="00D0405B"/>
    <w:rsid w:val="00D153B9"/>
    <w:rsid w:val="00D22458"/>
    <w:rsid w:val="00D259AB"/>
    <w:rsid w:val="00D429D8"/>
    <w:rsid w:val="00D66286"/>
    <w:rsid w:val="00D754BE"/>
    <w:rsid w:val="00D801E5"/>
    <w:rsid w:val="00D90F32"/>
    <w:rsid w:val="00D91DBC"/>
    <w:rsid w:val="00D9519E"/>
    <w:rsid w:val="00D9529C"/>
    <w:rsid w:val="00DA20BC"/>
    <w:rsid w:val="00DA2C8F"/>
    <w:rsid w:val="00DC21CD"/>
    <w:rsid w:val="00DE61CC"/>
    <w:rsid w:val="00DE7477"/>
    <w:rsid w:val="00DF1BA4"/>
    <w:rsid w:val="00DF3A3E"/>
    <w:rsid w:val="00E13F10"/>
    <w:rsid w:val="00E21694"/>
    <w:rsid w:val="00E414B1"/>
    <w:rsid w:val="00E435B6"/>
    <w:rsid w:val="00E54891"/>
    <w:rsid w:val="00E7651E"/>
    <w:rsid w:val="00EB20DF"/>
    <w:rsid w:val="00EB349D"/>
    <w:rsid w:val="00EB3601"/>
    <w:rsid w:val="00EB5605"/>
    <w:rsid w:val="00EE2704"/>
    <w:rsid w:val="00EE31A5"/>
    <w:rsid w:val="00EE6813"/>
    <w:rsid w:val="00EE6907"/>
    <w:rsid w:val="00EF15BB"/>
    <w:rsid w:val="00EF3399"/>
    <w:rsid w:val="00F154BB"/>
    <w:rsid w:val="00F21A19"/>
    <w:rsid w:val="00F36A76"/>
    <w:rsid w:val="00F3756E"/>
    <w:rsid w:val="00F40F99"/>
    <w:rsid w:val="00F5347C"/>
    <w:rsid w:val="00F53AC8"/>
    <w:rsid w:val="00F57B84"/>
    <w:rsid w:val="00F65190"/>
    <w:rsid w:val="00F96987"/>
    <w:rsid w:val="00FA7A56"/>
    <w:rsid w:val="00FB0A30"/>
    <w:rsid w:val="00FC403C"/>
    <w:rsid w:val="00FD50BC"/>
    <w:rsid w:val="00FE4E36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67248"/>
  <w15:docId w15:val="{B9114F40-C18F-6245-A107-D040DFAF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F9D"/>
  </w:style>
  <w:style w:type="paragraph" w:styleId="Titolo1">
    <w:name w:val="heading 1"/>
    <w:basedOn w:val="Normale"/>
    <w:next w:val="Normale"/>
    <w:link w:val="Titolo1Carattere"/>
    <w:uiPriority w:val="9"/>
    <w:qFormat/>
    <w:rsid w:val="00EE3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5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29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3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47C"/>
  </w:style>
  <w:style w:type="paragraph" w:styleId="Pidipagina">
    <w:name w:val="footer"/>
    <w:basedOn w:val="Normale"/>
    <w:link w:val="PidipaginaCarattere"/>
    <w:uiPriority w:val="99"/>
    <w:unhideWhenUsed/>
    <w:rsid w:val="00F53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4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4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6FEB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EB349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52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E2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Carpredefinitoparagrafo"/>
    <w:rsid w:val="00874338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29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31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E31A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ccarboneratv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teriali%20carta%20digitale\doc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30E8C-824F-4CC9-B1C9-D471BB14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marcello</dc:creator>
  <cp:lastModifiedBy>DSGA</cp:lastModifiedBy>
  <cp:revision>3</cp:revision>
  <cp:lastPrinted>2023-05-03T09:50:00Z</cp:lastPrinted>
  <dcterms:created xsi:type="dcterms:W3CDTF">2023-10-06T11:40:00Z</dcterms:created>
  <dcterms:modified xsi:type="dcterms:W3CDTF">2023-10-10T07:41:00Z</dcterms:modified>
</cp:coreProperties>
</file>